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37" w:rsidRDefault="00633537" w:rsidP="00B522D1">
      <w:pPr>
        <w:tabs>
          <w:tab w:val="left" w:pos="1021"/>
        </w:tabs>
        <w:jc w:val="center"/>
        <w:rPr>
          <w:b/>
          <w:sz w:val="28"/>
          <w:szCs w:val="28"/>
        </w:rPr>
      </w:pPr>
    </w:p>
    <w:p w:rsidR="00633537" w:rsidRDefault="00633537" w:rsidP="00B522D1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19.6pt;margin-top:6.7pt;width:49.6pt;height:51.5pt;z-index:251658240;visibility:visible">
            <v:imagedata r:id="rId7" o:title=""/>
            <w10:wrap type="topAndBottom"/>
          </v:shape>
        </w:pict>
      </w:r>
    </w:p>
    <w:p w:rsidR="00633537" w:rsidRDefault="00633537" w:rsidP="00B522D1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Нижнетанайского</w:t>
      </w:r>
      <w:r w:rsidRPr="00535630">
        <w:rPr>
          <w:b/>
          <w:sz w:val="28"/>
          <w:szCs w:val="28"/>
        </w:rPr>
        <w:t xml:space="preserve"> сельсовета</w:t>
      </w:r>
    </w:p>
    <w:p w:rsidR="00633537" w:rsidRPr="00535630" w:rsidRDefault="00633537" w:rsidP="00B522D1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633537" w:rsidRPr="00BD69B4" w:rsidRDefault="00633537" w:rsidP="00B522D1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Красноярского края</w:t>
      </w:r>
    </w:p>
    <w:p w:rsidR="00633537" w:rsidRPr="00BD69B4" w:rsidRDefault="00633537" w:rsidP="00B522D1">
      <w:pPr>
        <w:jc w:val="center"/>
        <w:rPr>
          <w:b/>
          <w:sz w:val="32"/>
          <w:szCs w:val="32"/>
        </w:rPr>
      </w:pPr>
      <w:r w:rsidRPr="00BD69B4">
        <w:rPr>
          <w:b/>
          <w:sz w:val="32"/>
          <w:szCs w:val="32"/>
        </w:rPr>
        <w:t>ПОСТАНОВЛЕНИЕ</w:t>
      </w:r>
    </w:p>
    <w:p w:rsidR="00633537" w:rsidRPr="003304D6" w:rsidRDefault="00633537" w:rsidP="00B522D1">
      <w:pPr>
        <w:tabs>
          <w:tab w:val="left" w:pos="3945"/>
        </w:tabs>
      </w:pPr>
      <w:r>
        <w:tab/>
      </w:r>
      <w:r w:rsidRPr="003304D6">
        <w:t>с. Нижний Танай</w:t>
      </w:r>
    </w:p>
    <w:p w:rsidR="00633537" w:rsidRDefault="00633537" w:rsidP="00B522D1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00.00.2019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00-П</w:t>
      </w:r>
    </w:p>
    <w:p w:rsidR="00633537" w:rsidRPr="000E05EF" w:rsidRDefault="00633537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633537" w:rsidRPr="000E05EF" w:rsidRDefault="00633537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садового дома </w:t>
      </w:r>
    </w:p>
    <w:p w:rsidR="00633537" w:rsidRPr="000E05EF" w:rsidRDefault="00633537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жилым домом и жилого дома садовым домом</w:t>
      </w:r>
    </w:p>
    <w:p w:rsidR="00633537" w:rsidRPr="000E05EF" w:rsidRDefault="00633537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33537" w:rsidRPr="000E05EF" w:rsidRDefault="00633537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633537" w:rsidRPr="000E05EF" w:rsidRDefault="00633537" w:rsidP="00BD0315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</w:t>
      </w: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>Нижнетанайского сельсовета Дзержинского района Красноярского края:</w:t>
      </w:r>
      <w:r w:rsidRPr="000E05EF">
        <w:rPr>
          <w:sz w:val="28"/>
          <w:szCs w:val="28"/>
        </w:rPr>
        <w:t xml:space="preserve"> </w:t>
      </w:r>
    </w:p>
    <w:p w:rsidR="00633537" w:rsidRPr="000E05EF" w:rsidRDefault="00633537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537" w:rsidRPr="000E05EF" w:rsidRDefault="00633537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3537" w:rsidRPr="000E05EF" w:rsidRDefault="00633537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537" w:rsidRPr="000E05EF" w:rsidRDefault="00633537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633537" w:rsidRPr="000E05EF" w:rsidRDefault="00633537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633537" w:rsidRPr="000E05EF" w:rsidRDefault="00633537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633537" w:rsidRPr="000E05EF" w:rsidRDefault="00633537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33537" w:rsidRPr="000E05EF" w:rsidRDefault="00633537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5.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Pr="000E7756">
        <w:rPr>
          <w:rFonts w:ascii="Times New Roman" w:hAnsi="Times New Roman"/>
          <w:sz w:val="28"/>
          <w:szCs w:val="28"/>
        </w:rPr>
        <w:t>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официального обнародования.</w:t>
      </w:r>
    </w:p>
    <w:p w:rsidR="00633537" w:rsidRPr="000E05EF" w:rsidRDefault="00633537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633537" w:rsidRPr="000E05EF" w:rsidRDefault="00633537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633537" w:rsidRPr="00B522D1" w:rsidRDefault="00633537" w:rsidP="00307519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Глава Нижнетанайского сельсовета </w:t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  <w:t>Н.И.Марфин</w:t>
      </w: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Default="00633537" w:rsidP="004850E2">
      <w:pPr>
        <w:ind w:left="4956" w:right="282" w:firstLine="708"/>
        <w:rPr>
          <w:bCs/>
          <w:iCs/>
          <w:sz w:val="28"/>
          <w:szCs w:val="28"/>
        </w:rPr>
      </w:pPr>
    </w:p>
    <w:p w:rsidR="00633537" w:rsidRPr="000E05EF" w:rsidRDefault="00633537" w:rsidP="00B37EAD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33537" w:rsidRPr="000E05EF" w:rsidRDefault="00633537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 Постановлению администрации </w:t>
      </w:r>
    </w:p>
    <w:p w:rsidR="00633537" w:rsidRDefault="00633537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Нижнетанайского сельсовета</w:t>
      </w:r>
    </w:p>
    <w:p w:rsidR="00633537" w:rsidRPr="00B522D1" w:rsidRDefault="00633537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00.00.2019 №00-П</w:t>
      </w: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633537" w:rsidRPr="000E05EF" w:rsidRDefault="00633537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633537" w:rsidRPr="000E05EF" w:rsidRDefault="00633537" w:rsidP="00B37EAD">
      <w:pPr>
        <w:adjustRightInd w:val="0"/>
        <w:outlineLvl w:val="0"/>
        <w:rPr>
          <w:sz w:val="28"/>
          <w:szCs w:val="28"/>
        </w:rPr>
      </w:pP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Марфин Н.И. – глава Нижнетанайского сельсовета, председатель комиссии;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Солехова Л.А. – заместитель главы администрации Нижнетанайского сельсовета, заместитель председателя комиссии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Вершинина В.И. – специалист 1 категории администрации Нижнетанайского сельсовета, секретарь комиссии;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Баскакова Е.В. – главный специалист-главный архитектор отдела муниципального имущества и земельных отношений администрации Дзержинского района,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(по согласованию);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Клементьев А.С. - руководитель территориального подразделения по восточной группе районов службы строительного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и жилищного контроля Красноярского края (по согласованию);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Безгодов Н. П. – начальник территориального отдела Управления Роспотребнадзора по Красноярскому краю в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г. Канске (по согласованию);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Карпенюк В.И. – инженер по ИС и С Дзержинского производственного участка Канского отделения филиала ФГУП «Ростехинвентаризация – Федеральное БТИ» по Красноярскому краю (по согласованию);</w:t>
      </w:r>
    </w:p>
    <w:p w:rsidR="00633537" w:rsidRPr="00B522D1" w:rsidRDefault="00633537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Ёлкин С.А. – заместитель начальника ОНД по Тасеевскому и Дзержинскому районам УНД Главного управления МЧС России по Красноярскому краю (по согласованию).</w:t>
      </w:r>
    </w:p>
    <w:p w:rsidR="00633537" w:rsidRDefault="00633537" w:rsidP="00B522D1">
      <w:pPr>
        <w:jc w:val="both"/>
      </w:pPr>
    </w:p>
    <w:p w:rsidR="00633537" w:rsidRPr="00EA7E9A" w:rsidRDefault="00633537" w:rsidP="00B522D1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</w:p>
    <w:p w:rsidR="00633537" w:rsidRPr="000E05EF" w:rsidRDefault="00633537" w:rsidP="00B37EA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537" w:rsidRPr="000E05EF" w:rsidRDefault="00633537" w:rsidP="00B522D1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33537" w:rsidRPr="000E05EF" w:rsidRDefault="00633537" w:rsidP="00B522D1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 Постановлению администрации </w:t>
      </w:r>
    </w:p>
    <w:p w:rsidR="00633537" w:rsidRDefault="00633537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Нижнетанайского сельсовета</w:t>
      </w:r>
    </w:p>
    <w:p w:rsidR="00633537" w:rsidRPr="00B522D1" w:rsidRDefault="00633537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00.00.2019 №00-П</w:t>
      </w:r>
    </w:p>
    <w:p w:rsidR="00633537" w:rsidRPr="000E05EF" w:rsidRDefault="00633537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</w:p>
    <w:p w:rsidR="00633537" w:rsidRPr="000E05EF" w:rsidRDefault="00633537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633537" w:rsidRPr="000E05EF" w:rsidRDefault="00633537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633537" w:rsidRPr="000E05EF" w:rsidRDefault="00633537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633537" w:rsidRPr="000E05EF" w:rsidRDefault="00633537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633537" w:rsidRPr="000E05EF" w:rsidRDefault="00633537" w:rsidP="00281BE7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633537" w:rsidRDefault="00633537" w:rsidP="00B522D1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633537" w:rsidRPr="000E05EF" w:rsidRDefault="00633537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2. Межведомственная комиссия создается для оценки и обследования находящихся на территории</w:t>
      </w:r>
      <w:r>
        <w:rPr>
          <w:iCs/>
          <w:sz w:val="28"/>
          <w:szCs w:val="28"/>
        </w:rPr>
        <w:t xml:space="preserve"> Нижнетанайского сельсовета</w:t>
      </w: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633537" w:rsidRDefault="00633537" w:rsidP="00B522D1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633537" w:rsidRPr="000E05EF" w:rsidRDefault="00633537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>назначается должностное лицо</w:t>
      </w:r>
      <w:r w:rsidRPr="000E05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633537" w:rsidRPr="000E05EF" w:rsidRDefault="00633537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i/>
          <w:sz w:val="28"/>
          <w:szCs w:val="28"/>
        </w:rPr>
        <w:t xml:space="preserve">. </w:t>
      </w:r>
    </w:p>
    <w:p w:rsidR="00633537" w:rsidRPr="000E05EF" w:rsidRDefault="00633537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33537" w:rsidRPr="000E05EF" w:rsidRDefault="00633537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633537" w:rsidRPr="000E05EF" w:rsidRDefault="00633537" w:rsidP="00076E92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633537" w:rsidRPr="000E05EF" w:rsidRDefault="00633537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633537" w:rsidRPr="000E05EF" w:rsidRDefault="00633537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633537" w:rsidRPr="000E05EF" w:rsidRDefault="00633537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r w:rsidRPr="000E05EF">
        <w:rPr>
          <w:sz w:val="28"/>
          <w:szCs w:val="28"/>
        </w:rPr>
        <w:t xml:space="preserve"> настоящего Положения.</w:t>
      </w:r>
    </w:p>
    <w:p w:rsidR="00633537" w:rsidRPr="000E05EF" w:rsidRDefault="00633537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633537" w:rsidRPr="000E05EF" w:rsidRDefault="00633537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633537" w:rsidRPr="000E05EF" w:rsidRDefault="00633537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633537" w:rsidRPr="000E05EF" w:rsidRDefault="00633537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633537" w:rsidRPr="000E05EF" w:rsidRDefault="00633537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633537" w:rsidRPr="000E05EF" w:rsidRDefault="00633537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633537" w:rsidRPr="000E05EF" w:rsidRDefault="00633537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633537" w:rsidRPr="000E05EF" w:rsidRDefault="00633537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633537" w:rsidRPr="000E05EF" w:rsidRDefault="00633537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633537" w:rsidRPr="000E05EF" w:rsidRDefault="00633537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33537" w:rsidRPr="000E05EF" w:rsidRDefault="00633537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33537" w:rsidRPr="000E05EF" w:rsidRDefault="00633537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33537" w:rsidRPr="000E05EF" w:rsidRDefault="00633537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33537" w:rsidRPr="000E05EF" w:rsidRDefault="00633537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633537" w:rsidRPr="000E05EF" w:rsidRDefault="00633537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633537" w:rsidRPr="000E05EF" w:rsidRDefault="00633537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B522D1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0E05EF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633537" w:rsidRPr="000E05EF" w:rsidRDefault="00633537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633537" w:rsidRPr="000E05EF" w:rsidRDefault="00633537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633537" w:rsidRPr="000E05EF" w:rsidRDefault="00633537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633537" w:rsidRPr="000E05EF" w:rsidRDefault="00633537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633537" w:rsidRPr="000E05EF" w:rsidRDefault="00633537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33537" w:rsidRPr="000E05EF" w:rsidRDefault="00633537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633537" w:rsidRPr="000E05EF" w:rsidRDefault="00633537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33537" w:rsidRPr="000E05EF" w:rsidRDefault="00633537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33537" w:rsidRPr="000E05EF" w:rsidRDefault="00633537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633537" w:rsidRDefault="00633537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На основании полученного заключения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sz w:val="28"/>
          <w:szCs w:val="28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>
        <w:rPr>
          <w:sz w:val="28"/>
          <w:szCs w:val="28"/>
        </w:rPr>
        <w:t xml:space="preserve">Постановление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33537" w:rsidRPr="000E05EF" w:rsidRDefault="00633537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633537" w:rsidRPr="000E05EF" w:rsidRDefault="00633537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4" w:history="1">
        <w:r w:rsidRPr="000E05EF">
          <w:rPr>
            <w:rStyle w:val="Hyperlink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B522D1">
        <w:rPr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B522D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 w:rsidRPr="000E05EF">
        <w:rPr>
          <w:sz w:val="28"/>
          <w:szCs w:val="28"/>
        </w:rPr>
        <w:t xml:space="preserve">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633537" w:rsidRPr="000E05EF" w:rsidRDefault="00633537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633537" w:rsidRPr="000E05EF" w:rsidRDefault="00633537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633537" w:rsidRPr="000E05EF" w:rsidRDefault="00633537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537" w:rsidRPr="000E05EF" w:rsidRDefault="00633537" w:rsidP="00FB6206">
      <w:pPr>
        <w:adjustRightInd w:val="0"/>
        <w:ind w:firstLine="540"/>
        <w:jc w:val="both"/>
        <w:rPr>
          <w:sz w:val="28"/>
          <w:szCs w:val="28"/>
        </w:rPr>
      </w:pPr>
    </w:p>
    <w:p w:rsidR="00633537" w:rsidRPr="000E05EF" w:rsidRDefault="00633537" w:rsidP="00FB6206">
      <w:pPr>
        <w:adjustRightInd w:val="0"/>
        <w:ind w:firstLine="540"/>
        <w:jc w:val="both"/>
        <w:rPr>
          <w:sz w:val="28"/>
          <w:szCs w:val="28"/>
        </w:rPr>
      </w:pPr>
    </w:p>
    <w:p w:rsidR="00633537" w:rsidRPr="000E05EF" w:rsidRDefault="00633537" w:rsidP="00EA7E9A">
      <w:pPr>
        <w:ind w:firstLine="709"/>
        <w:jc w:val="both"/>
        <w:rPr>
          <w:i/>
          <w:sz w:val="28"/>
          <w:szCs w:val="28"/>
        </w:rPr>
      </w:pPr>
    </w:p>
    <w:p w:rsidR="00633537" w:rsidRPr="000E05EF" w:rsidRDefault="00633537" w:rsidP="00EA7E9A">
      <w:pPr>
        <w:ind w:firstLine="709"/>
        <w:jc w:val="both"/>
        <w:rPr>
          <w:i/>
          <w:sz w:val="28"/>
          <w:szCs w:val="28"/>
        </w:rPr>
      </w:pPr>
    </w:p>
    <w:p w:rsidR="00633537" w:rsidRPr="000E05EF" w:rsidRDefault="00633537" w:rsidP="00EA7E9A">
      <w:pPr>
        <w:ind w:firstLine="709"/>
        <w:jc w:val="both"/>
        <w:rPr>
          <w:i/>
          <w:sz w:val="28"/>
          <w:szCs w:val="28"/>
        </w:rPr>
      </w:pPr>
    </w:p>
    <w:p w:rsidR="00633537" w:rsidRPr="000E05EF" w:rsidRDefault="00633537" w:rsidP="00EA7E9A">
      <w:pPr>
        <w:ind w:firstLine="709"/>
        <w:jc w:val="both"/>
        <w:rPr>
          <w:i/>
          <w:sz w:val="28"/>
          <w:szCs w:val="28"/>
        </w:rPr>
      </w:pPr>
    </w:p>
    <w:p w:rsidR="00633537" w:rsidRPr="000E05EF" w:rsidRDefault="00633537" w:rsidP="00EA7E9A">
      <w:pPr>
        <w:ind w:firstLine="709"/>
        <w:jc w:val="both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633537" w:rsidRPr="000E05EF" w:rsidRDefault="00633537" w:rsidP="00B522D1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33537" w:rsidRPr="000E05EF" w:rsidRDefault="00633537" w:rsidP="00B522D1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 Постановлению администрации </w:t>
      </w:r>
    </w:p>
    <w:p w:rsidR="00633537" w:rsidRDefault="00633537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Нижнетанайского сельсовета</w:t>
      </w:r>
    </w:p>
    <w:p w:rsidR="00633537" w:rsidRPr="00B522D1" w:rsidRDefault="00633537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00.00.2019 №00-П</w:t>
      </w:r>
    </w:p>
    <w:p w:rsidR="00633537" w:rsidRPr="000E05EF" w:rsidRDefault="00633537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633537" w:rsidRPr="000E05EF" w:rsidRDefault="00633537" w:rsidP="00B522D1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>признания садового дома жилым домом</w:t>
      </w:r>
      <w:r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>и жилого дома садовым домом</w:t>
      </w:r>
    </w:p>
    <w:p w:rsidR="00633537" w:rsidRDefault="00633537" w:rsidP="00B522D1">
      <w:pPr>
        <w:widowControl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E05EF">
        <w:rPr>
          <w:sz w:val="28"/>
          <w:szCs w:val="28"/>
        </w:rPr>
        <w:t>1. Настоящий порядок устанавливает требов</w:t>
      </w:r>
      <w:r>
        <w:rPr>
          <w:sz w:val="28"/>
          <w:szCs w:val="28"/>
        </w:rPr>
        <w:t>ания к организации рассмотрения Администрацией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  <w:r>
        <w:rPr>
          <w:sz w:val="28"/>
          <w:szCs w:val="28"/>
        </w:rPr>
        <w:t xml:space="preserve"> </w:t>
      </w:r>
    </w:p>
    <w:p w:rsidR="00633537" w:rsidRPr="000E05EF" w:rsidRDefault="00633537" w:rsidP="00B522D1">
      <w:pPr>
        <w:widowControl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>
        <w:rPr>
          <w:sz w:val="28"/>
          <w:szCs w:val="28"/>
        </w:rPr>
        <w:t>Администрацию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33537" w:rsidRPr="000E05EF" w:rsidRDefault="00633537" w:rsidP="00B522D1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>
        <w:rPr>
          <w:sz w:val="28"/>
          <w:szCs w:val="28"/>
        </w:rPr>
        <w:t>Администрацией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sz w:val="28"/>
          <w:szCs w:val="28"/>
        </w:rPr>
        <w:t xml:space="preserve">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>
        <w:rPr>
          <w:sz w:val="28"/>
          <w:szCs w:val="28"/>
        </w:rPr>
        <w:t>Администрации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sz w:val="28"/>
          <w:szCs w:val="28"/>
        </w:rPr>
        <w:t>);</w:t>
      </w:r>
    </w:p>
    <w:p w:rsidR="00633537" w:rsidRPr="000E05EF" w:rsidRDefault="00633537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633537" w:rsidRPr="000E05EF" w:rsidRDefault="00633537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8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633537" w:rsidRPr="000E05EF" w:rsidRDefault="00633537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33537" w:rsidRPr="000E05EF" w:rsidRDefault="00633537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633537" w:rsidRPr="000E05EF" w:rsidRDefault="00633537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>Администрация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633537" w:rsidRPr="000E05EF" w:rsidRDefault="00633537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>
        <w:rPr>
          <w:sz w:val="28"/>
          <w:szCs w:val="28"/>
        </w:rPr>
        <w:t>Администрацией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633537" w:rsidRPr="000E05EF" w:rsidRDefault="00633537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633537" w:rsidRPr="000E05EF" w:rsidRDefault="00633537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633537" w:rsidRPr="000E05EF" w:rsidRDefault="00633537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633537" w:rsidRPr="000E05EF" w:rsidRDefault="00633537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>
        <w:rPr>
          <w:sz w:val="28"/>
          <w:szCs w:val="28"/>
        </w:rPr>
        <w:t>Администрация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633537" w:rsidRPr="000E05EF" w:rsidRDefault="00633537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633537" w:rsidRPr="000E05EF" w:rsidRDefault="00633537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0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633537" w:rsidRPr="000E05EF" w:rsidRDefault="00633537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633537" w:rsidRPr="000E05EF" w:rsidSect="00281BE7">
      <w:pgSz w:w="11906" w:h="16838"/>
      <w:pgMar w:top="1134" w:right="110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37" w:rsidRDefault="00633537" w:rsidP="00F710CD">
      <w:r>
        <w:separator/>
      </w:r>
    </w:p>
  </w:endnote>
  <w:endnote w:type="continuationSeparator" w:id="0">
    <w:p w:rsidR="00633537" w:rsidRDefault="00633537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37" w:rsidRDefault="00633537" w:rsidP="00F710CD">
      <w:r>
        <w:separator/>
      </w:r>
    </w:p>
  </w:footnote>
  <w:footnote w:type="continuationSeparator" w:id="0">
    <w:p w:rsidR="00633537" w:rsidRDefault="00633537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E0A"/>
    <w:rsid w:val="00076E92"/>
    <w:rsid w:val="00094D0E"/>
    <w:rsid w:val="000C0849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37FE2"/>
    <w:rsid w:val="00263FCE"/>
    <w:rsid w:val="002679CC"/>
    <w:rsid w:val="00273A92"/>
    <w:rsid w:val="00281BE7"/>
    <w:rsid w:val="002836F8"/>
    <w:rsid w:val="00293FB7"/>
    <w:rsid w:val="002B33B7"/>
    <w:rsid w:val="002F09D9"/>
    <w:rsid w:val="00307519"/>
    <w:rsid w:val="00322ED0"/>
    <w:rsid w:val="003304D6"/>
    <w:rsid w:val="0033336A"/>
    <w:rsid w:val="00336552"/>
    <w:rsid w:val="00342E3E"/>
    <w:rsid w:val="00347B0C"/>
    <w:rsid w:val="003756A2"/>
    <w:rsid w:val="003D7F11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5630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33537"/>
    <w:rsid w:val="00652429"/>
    <w:rsid w:val="00660F6E"/>
    <w:rsid w:val="00664F48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26878"/>
    <w:rsid w:val="00841089"/>
    <w:rsid w:val="00844019"/>
    <w:rsid w:val="00873DF4"/>
    <w:rsid w:val="00883A04"/>
    <w:rsid w:val="00896504"/>
    <w:rsid w:val="008B4B0A"/>
    <w:rsid w:val="008C78FB"/>
    <w:rsid w:val="008E271A"/>
    <w:rsid w:val="00914939"/>
    <w:rsid w:val="00916501"/>
    <w:rsid w:val="009260EF"/>
    <w:rsid w:val="00934C3E"/>
    <w:rsid w:val="0095191B"/>
    <w:rsid w:val="00975C01"/>
    <w:rsid w:val="00990732"/>
    <w:rsid w:val="009939B6"/>
    <w:rsid w:val="00A2113D"/>
    <w:rsid w:val="00A300F7"/>
    <w:rsid w:val="00A40925"/>
    <w:rsid w:val="00A409FE"/>
    <w:rsid w:val="00A62326"/>
    <w:rsid w:val="00A8132A"/>
    <w:rsid w:val="00A91016"/>
    <w:rsid w:val="00AA1CD0"/>
    <w:rsid w:val="00AA5D3C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22D1"/>
    <w:rsid w:val="00B54B93"/>
    <w:rsid w:val="00B76659"/>
    <w:rsid w:val="00B96AFB"/>
    <w:rsid w:val="00BA625C"/>
    <w:rsid w:val="00BD0315"/>
    <w:rsid w:val="00BD0B45"/>
    <w:rsid w:val="00BD69B4"/>
    <w:rsid w:val="00BE1DF1"/>
    <w:rsid w:val="00BE2E59"/>
    <w:rsid w:val="00C01F55"/>
    <w:rsid w:val="00C50423"/>
    <w:rsid w:val="00C727B5"/>
    <w:rsid w:val="00C7385D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B0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2E0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22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12</Pages>
  <Words>4074</Words>
  <Characters>23226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48</cp:revision>
  <cp:lastPrinted>2019-03-28T02:50:00Z</cp:lastPrinted>
  <dcterms:created xsi:type="dcterms:W3CDTF">2018-02-27T05:11:00Z</dcterms:created>
  <dcterms:modified xsi:type="dcterms:W3CDTF">2019-03-28T08:56:00Z</dcterms:modified>
</cp:coreProperties>
</file>